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78534" w14:textId="07EEE09C" w:rsidR="00905803" w:rsidRPr="00905803" w:rsidRDefault="00931D26" w:rsidP="00905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Merimbula Public Sc</w:t>
      </w:r>
      <w:bookmarkStart w:id="0" w:name="_GoBack"/>
      <w:bookmarkEnd w:id="0"/>
      <w:r>
        <w:rPr>
          <w:rFonts w:ascii="Arial" w:hAnsi="Arial" w:cs="Arial"/>
          <w:lang w:eastAsia="en-US"/>
        </w:rPr>
        <w:t>hool</w:t>
      </w:r>
      <w:r w:rsidR="00684275">
        <w:rPr>
          <w:rFonts w:ascii="Arial" w:hAnsi="Arial" w:cs="Arial"/>
          <w:lang w:eastAsia="en-US"/>
        </w:rPr>
        <w:t xml:space="preserve"> </w:t>
      </w:r>
      <w:r w:rsidR="00AD1FB5">
        <w:rPr>
          <w:rFonts w:ascii="Arial" w:hAnsi="Arial" w:cs="Arial"/>
          <w:lang w:eastAsia="en-US"/>
        </w:rPr>
        <w:t>Cultural Book Project</w:t>
      </w:r>
    </w:p>
    <w:p w14:paraId="7283630E" w14:textId="77777777" w:rsidR="00397D00" w:rsidRDefault="00397D00">
      <w:pPr>
        <w:rPr>
          <w:b/>
        </w:rPr>
      </w:pPr>
    </w:p>
    <w:p w14:paraId="0D424AB6" w14:textId="5F6DFDF8" w:rsidR="00905803" w:rsidRPr="00193388" w:rsidRDefault="00905803" w:rsidP="00905803">
      <w:pPr>
        <w:jc w:val="right"/>
        <w:rPr>
          <w:rFonts w:ascii="Arial" w:hAnsi="Arial" w:cs="Arial"/>
          <w:sz w:val="22"/>
          <w:szCs w:val="22"/>
        </w:rPr>
      </w:pPr>
      <w:r w:rsidRPr="00193388">
        <w:rPr>
          <w:rFonts w:ascii="Arial" w:hAnsi="Arial" w:cs="Arial"/>
          <w:b/>
          <w:i/>
          <w:sz w:val="22"/>
          <w:szCs w:val="22"/>
        </w:rPr>
        <w:t xml:space="preserve">Date:  </w:t>
      </w:r>
      <w:r w:rsidR="000D77C3">
        <w:rPr>
          <w:rFonts w:ascii="Arial" w:hAnsi="Arial" w:cs="Arial"/>
          <w:sz w:val="22"/>
          <w:szCs w:val="22"/>
        </w:rPr>
        <w:t>Friday 1</w:t>
      </w:r>
      <w:r w:rsidR="000D77C3" w:rsidRPr="000D77C3">
        <w:rPr>
          <w:rFonts w:ascii="Arial" w:hAnsi="Arial" w:cs="Arial"/>
          <w:sz w:val="22"/>
          <w:szCs w:val="22"/>
          <w:vertAlign w:val="superscript"/>
        </w:rPr>
        <w:t>st</w:t>
      </w:r>
      <w:r w:rsidR="000D77C3">
        <w:rPr>
          <w:rFonts w:ascii="Arial" w:hAnsi="Arial" w:cs="Arial"/>
          <w:sz w:val="22"/>
          <w:szCs w:val="22"/>
        </w:rPr>
        <w:t xml:space="preserve"> July 2016</w:t>
      </w:r>
    </w:p>
    <w:p w14:paraId="72233AC2" w14:textId="1C6C9950" w:rsidR="003245EF" w:rsidRPr="00193388" w:rsidRDefault="00905803">
      <w:pPr>
        <w:rPr>
          <w:rFonts w:ascii="Arial" w:hAnsi="Arial" w:cs="Arial"/>
          <w:sz w:val="22"/>
          <w:szCs w:val="22"/>
        </w:rPr>
      </w:pPr>
      <w:r w:rsidRPr="00193388">
        <w:rPr>
          <w:rFonts w:ascii="Arial" w:hAnsi="Arial" w:cs="Arial"/>
          <w:sz w:val="22"/>
          <w:szCs w:val="22"/>
        </w:rPr>
        <w:t xml:space="preserve">Dear Parents, Grandparents and Carers, </w:t>
      </w:r>
    </w:p>
    <w:p w14:paraId="2026962E" w14:textId="77777777" w:rsidR="00905803" w:rsidRPr="00193388" w:rsidRDefault="00905803">
      <w:pPr>
        <w:rPr>
          <w:rFonts w:ascii="Arial" w:hAnsi="Arial" w:cs="Arial"/>
          <w:sz w:val="22"/>
          <w:szCs w:val="22"/>
        </w:rPr>
      </w:pPr>
    </w:p>
    <w:p w14:paraId="679B0B0D" w14:textId="328A4283" w:rsidR="00A43DC7" w:rsidRDefault="00F36A7D" w:rsidP="00F36A7D">
      <w:pPr>
        <w:ind w:right="-178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Your child has </w:t>
      </w:r>
      <w:r w:rsidR="00931D26">
        <w:rPr>
          <w:rFonts w:ascii="Geneva" w:hAnsi="Geneva"/>
          <w:sz w:val="22"/>
          <w:szCs w:val="22"/>
        </w:rPr>
        <w:t>been selected to participate</w:t>
      </w:r>
      <w:r w:rsidR="00AD1FB5">
        <w:rPr>
          <w:rFonts w:ascii="Geneva" w:hAnsi="Geneva"/>
          <w:sz w:val="22"/>
          <w:szCs w:val="22"/>
        </w:rPr>
        <w:t xml:space="preserve"> in an excursion</w:t>
      </w:r>
      <w:r w:rsidR="00E61471">
        <w:rPr>
          <w:rFonts w:ascii="Geneva" w:hAnsi="Geneva"/>
          <w:sz w:val="22"/>
          <w:szCs w:val="22"/>
        </w:rPr>
        <w:t xml:space="preserve"> to learn more about Aboriginal Culture and sites within our local area.</w:t>
      </w:r>
    </w:p>
    <w:p w14:paraId="58BA3A1F" w14:textId="77777777" w:rsidR="009C1F40" w:rsidRDefault="00E61471" w:rsidP="00F36A7D">
      <w:pPr>
        <w:ind w:right="-178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As part of our research of significant sites in and around Merimbula, students will travel by bus to several locations. </w:t>
      </w:r>
    </w:p>
    <w:p w14:paraId="66FA7C95" w14:textId="7B549FC9" w:rsidR="00E61471" w:rsidRDefault="00E61471" w:rsidP="00F36A7D">
      <w:pPr>
        <w:ind w:right="-178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These include</w:t>
      </w:r>
    </w:p>
    <w:p w14:paraId="1F3D7C55" w14:textId="61B6B367" w:rsidR="00E61471" w:rsidRDefault="00E61471" w:rsidP="00E61471">
      <w:pPr>
        <w:pStyle w:val="ListParagraph"/>
        <w:numPr>
          <w:ilvl w:val="0"/>
          <w:numId w:val="5"/>
        </w:numPr>
        <w:ind w:right="-178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Spencer Park to Bar Beach  </w:t>
      </w:r>
      <w:proofErr w:type="spellStart"/>
      <w:r>
        <w:rPr>
          <w:rFonts w:ascii="Geneva" w:hAnsi="Geneva"/>
          <w:sz w:val="22"/>
          <w:szCs w:val="22"/>
        </w:rPr>
        <w:t>Djirringanj</w:t>
      </w:r>
      <w:proofErr w:type="spellEnd"/>
      <w:r>
        <w:rPr>
          <w:rFonts w:ascii="Geneva" w:hAnsi="Geneva"/>
          <w:sz w:val="22"/>
          <w:szCs w:val="22"/>
        </w:rPr>
        <w:t xml:space="preserve"> Walk</w:t>
      </w:r>
    </w:p>
    <w:p w14:paraId="390D4FF5" w14:textId="67ADA321" w:rsidR="00E61471" w:rsidRDefault="00E61471" w:rsidP="00E61471">
      <w:pPr>
        <w:pStyle w:val="ListParagraph"/>
        <w:numPr>
          <w:ilvl w:val="0"/>
          <w:numId w:val="5"/>
        </w:numPr>
        <w:ind w:right="-178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Short Point</w:t>
      </w:r>
    </w:p>
    <w:p w14:paraId="4EC1462A" w14:textId="4E3A051B" w:rsidR="00E61471" w:rsidRDefault="00E61471" w:rsidP="00E61471">
      <w:pPr>
        <w:pStyle w:val="ListParagraph"/>
        <w:numPr>
          <w:ilvl w:val="0"/>
          <w:numId w:val="5"/>
        </w:numPr>
        <w:ind w:right="-178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Merimbula Boardwalk</w:t>
      </w:r>
    </w:p>
    <w:p w14:paraId="0B581C15" w14:textId="6D4C7E12" w:rsidR="00E61471" w:rsidRDefault="00E61471" w:rsidP="00E61471">
      <w:pPr>
        <w:pStyle w:val="ListParagraph"/>
        <w:numPr>
          <w:ilvl w:val="0"/>
          <w:numId w:val="5"/>
        </w:numPr>
        <w:ind w:right="-178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Several areas around Merimbula township</w:t>
      </w:r>
    </w:p>
    <w:p w14:paraId="22E2AE7C" w14:textId="2A8D6D21" w:rsidR="00E61471" w:rsidRPr="00E61471" w:rsidRDefault="00E61471" w:rsidP="00E61471">
      <w:pPr>
        <w:pStyle w:val="ListParagraph"/>
        <w:numPr>
          <w:ilvl w:val="0"/>
          <w:numId w:val="5"/>
        </w:numPr>
        <w:ind w:right="-178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Some sites adjacent to the airport</w:t>
      </w:r>
    </w:p>
    <w:p w14:paraId="0EA056BE" w14:textId="77777777" w:rsidR="00E61471" w:rsidRDefault="00E61471" w:rsidP="00A43DC7">
      <w:pPr>
        <w:ind w:right="-178"/>
        <w:rPr>
          <w:rFonts w:ascii="Geneva" w:hAnsi="Geneva"/>
          <w:sz w:val="22"/>
          <w:szCs w:val="22"/>
        </w:rPr>
      </w:pPr>
    </w:p>
    <w:p w14:paraId="468A222E" w14:textId="464856D6" w:rsidR="00A43DC7" w:rsidRPr="00193388" w:rsidRDefault="00A43DC7" w:rsidP="00A43DC7">
      <w:pPr>
        <w:ind w:right="-178"/>
        <w:rPr>
          <w:rFonts w:ascii="Geneva" w:hAnsi="Geneva"/>
          <w:sz w:val="22"/>
          <w:szCs w:val="22"/>
        </w:rPr>
      </w:pPr>
      <w:r w:rsidRPr="00193388">
        <w:rPr>
          <w:rFonts w:ascii="Geneva" w:hAnsi="Geneva"/>
          <w:sz w:val="22"/>
          <w:szCs w:val="22"/>
        </w:rPr>
        <w:t>This excur</w:t>
      </w:r>
      <w:r w:rsidR="000D77C3">
        <w:rPr>
          <w:rFonts w:ascii="Geneva" w:hAnsi="Geneva"/>
          <w:sz w:val="22"/>
          <w:szCs w:val="22"/>
        </w:rPr>
        <w:t xml:space="preserve">sion will take place on Wednesday, </w:t>
      </w:r>
      <w:r w:rsidR="000D77C3" w:rsidRPr="000D77C3">
        <w:rPr>
          <w:rFonts w:ascii="Geneva" w:hAnsi="Geneva"/>
          <w:b/>
          <w:sz w:val="22"/>
          <w:szCs w:val="22"/>
        </w:rPr>
        <w:t>3</w:t>
      </w:r>
      <w:r w:rsidR="000D77C3" w:rsidRPr="000D77C3">
        <w:rPr>
          <w:rFonts w:ascii="Geneva" w:hAnsi="Geneva"/>
          <w:b/>
          <w:sz w:val="22"/>
          <w:szCs w:val="22"/>
          <w:vertAlign w:val="superscript"/>
        </w:rPr>
        <w:t>rd</w:t>
      </w:r>
      <w:r w:rsidR="000D77C3" w:rsidRPr="000D77C3">
        <w:rPr>
          <w:rFonts w:ascii="Geneva" w:hAnsi="Geneva"/>
          <w:b/>
          <w:sz w:val="22"/>
          <w:szCs w:val="22"/>
        </w:rPr>
        <w:t xml:space="preserve"> August </w:t>
      </w:r>
      <w:r w:rsidR="009C1F40">
        <w:rPr>
          <w:rFonts w:ascii="Geneva" w:hAnsi="Geneva"/>
          <w:b/>
          <w:sz w:val="22"/>
          <w:szCs w:val="22"/>
        </w:rPr>
        <w:t>2016</w:t>
      </w:r>
      <w:r w:rsidR="009C1F40">
        <w:rPr>
          <w:rFonts w:ascii="Geneva" w:hAnsi="Geneva"/>
          <w:sz w:val="22"/>
          <w:szCs w:val="22"/>
        </w:rPr>
        <w:t xml:space="preserve">. </w:t>
      </w:r>
      <w:r w:rsidR="000F4057" w:rsidRPr="00193388">
        <w:rPr>
          <w:rFonts w:ascii="Geneva" w:hAnsi="Geneva"/>
          <w:sz w:val="22"/>
          <w:szCs w:val="22"/>
        </w:rPr>
        <w:t>There will be NO COST to individuals as the school will meet the bus and activity cost.</w:t>
      </w:r>
      <w:r w:rsidR="009C1F40">
        <w:rPr>
          <w:rFonts w:ascii="Geneva" w:hAnsi="Geneva"/>
          <w:sz w:val="22"/>
          <w:szCs w:val="22"/>
        </w:rPr>
        <w:t xml:space="preserve"> </w:t>
      </w:r>
      <w:r w:rsidRPr="00193388">
        <w:rPr>
          <w:rFonts w:ascii="Geneva" w:hAnsi="Geneva"/>
          <w:sz w:val="22"/>
          <w:szCs w:val="22"/>
        </w:rPr>
        <w:t>Students will travel by bus departing at 9.30am and returning to school by 2.40pm in time for afternoon buses.</w:t>
      </w:r>
    </w:p>
    <w:p w14:paraId="302959BD" w14:textId="77777777" w:rsidR="00A43DC7" w:rsidRPr="00193388" w:rsidRDefault="00A43DC7" w:rsidP="00A43DC7">
      <w:pPr>
        <w:ind w:right="-178"/>
        <w:rPr>
          <w:rFonts w:ascii="Geneva" w:hAnsi="Geneva"/>
          <w:sz w:val="22"/>
          <w:szCs w:val="22"/>
        </w:rPr>
      </w:pPr>
    </w:p>
    <w:p w14:paraId="531F44CD" w14:textId="08394724" w:rsidR="00A43DC7" w:rsidRPr="00193388" w:rsidRDefault="00A43DC7" w:rsidP="00A43DC7">
      <w:pPr>
        <w:ind w:right="-178"/>
        <w:rPr>
          <w:rFonts w:ascii="Geneva" w:hAnsi="Geneva"/>
          <w:sz w:val="22"/>
          <w:szCs w:val="22"/>
        </w:rPr>
      </w:pPr>
      <w:r w:rsidRPr="00193388">
        <w:rPr>
          <w:rFonts w:ascii="Geneva" w:hAnsi="Geneva"/>
          <w:sz w:val="22"/>
          <w:szCs w:val="22"/>
        </w:rPr>
        <w:t>Students will need to bring:</w:t>
      </w:r>
    </w:p>
    <w:p w14:paraId="186AE581" w14:textId="711B8D03" w:rsidR="00A43DC7" w:rsidRPr="00193388" w:rsidRDefault="00A43DC7" w:rsidP="00A43DC7">
      <w:pPr>
        <w:pStyle w:val="ListParagraph"/>
        <w:numPr>
          <w:ilvl w:val="0"/>
          <w:numId w:val="4"/>
        </w:numPr>
        <w:ind w:right="-178"/>
        <w:rPr>
          <w:rFonts w:ascii="Geneva" w:hAnsi="Geneva"/>
          <w:sz w:val="22"/>
          <w:szCs w:val="22"/>
        </w:rPr>
      </w:pPr>
      <w:r w:rsidRPr="00193388">
        <w:rPr>
          <w:rFonts w:ascii="Geneva" w:hAnsi="Geneva"/>
          <w:sz w:val="22"/>
          <w:szCs w:val="22"/>
        </w:rPr>
        <w:t>Lunch</w:t>
      </w:r>
    </w:p>
    <w:p w14:paraId="7004541B" w14:textId="440A2A8C" w:rsidR="00A43DC7" w:rsidRPr="00193388" w:rsidRDefault="00A43DC7" w:rsidP="00A43DC7">
      <w:pPr>
        <w:pStyle w:val="ListParagraph"/>
        <w:numPr>
          <w:ilvl w:val="0"/>
          <w:numId w:val="4"/>
        </w:numPr>
        <w:ind w:right="-178"/>
        <w:rPr>
          <w:rFonts w:ascii="Geneva" w:hAnsi="Geneva"/>
          <w:sz w:val="22"/>
          <w:szCs w:val="22"/>
        </w:rPr>
      </w:pPr>
      <w:r w:rsidRPr="00193388">
        <w:rPr>
          <w:rFonts w:ascii="Geneva" w:hAnsi="Geneva"/>
          <w:sz w:val="22"/>
          <w:szCs w:val="22"/>
        </w:rPr>
        <w:t>Recess</w:t>
      </w:r>
    </w:p>
    <w:p w14:paraId="48FD9A02" w14:textId="36B5F632" w:rsidR="00A43DC7" w:rsidRPr="00193388" w:rsidRDefault="00A43DC7" w:rsidP="00A43DC7">
      <w:pPr>
        <w:pStyle w:val="ListParagraph"/>
        <w:numPr>
          <w:ilvl w:val="0"/>
          <w:numId w:val="4"/>
        </w:numPr>
        <w:ind w:right="-178"/>
        <w:rPr>
          <w:rFonts w:ascii="Geneva" w:hAnsi="Geneva"/>
          <w:sz w:val="22"/>
          <w:szCs w:val="22"/>
        </w:rPr>
      </w:pPr>
      <w:r w:rsidRPr="00193388">
        <w:rPr>
          <w:rFonts w:ascii="Geneva" w:hAnsi="Geneva"/>
          <w:sz w:val="22"/>
          <w:szCs w:val="22"/>
        </w:rPr>
        <w:t>Bucket Hat</w:t>
      </w:r>
      <w:r w:rsidR="005304C1">
        <w:rPr>
          <w:rFonts w:ascii="Geneva" w:hAnsi="Geneva"/>
          <w:sz w:val="22"/>
          <w:szCs w:val="22"/>
        </w:rPr>
        <w:t>/full school uniform</w:t>
      </w:r>
    </w:p>
    <w:p w14:paraId="550F254F" w14:textId="65DE9CA2" w:rsidR="00A43DC7" w:rsidRPr="00193388" w:rsidRDefault="00A43DC7" w:rsidP="00A43DC7">
      <w:pPr>
        <w:pStyle w:val="ListParagraph"/>
        <w:numPr>
          <w:ilvl w:val="0"/>
          <w:numId w:val="4"/>
        </w:numPr>
        <w:ind w:right="-178"/>
        <w:rPr>
          <w:rFonts w:ascii="Geneva" w:hAnsi="Geneva"/>
          <w:sz w:val="22"/>
          <w:szCs w:val="22"/>
        </w:rPr>
      </w:pPr>
      <w:r w:rsidRPr="00193388">
        <w:rPr>
          <w:rFonts w:ascii="Geneva" w:hAnsi="Geneva"/>
          <w:sz w:val="22"/>
          <w:szCs w:val="22"/>
        </w:rPr>
        <w:t>Water bottle</w:t>
      </w:r>
    </w:p>
    <w:p w14:paraId="309F2F19" w14:textId="378E637A" w:rsidR="00A43DC7" w:rsidRPr="00193388" w:rsidRDefault="00A43DC7" w:rsidP="00A43DC7">
      <w:pPr>
        <w:pStyle w:val="ListParagraph"/>
        <w:numPr>
          <w:ilvl w:val="0"/>
          <w:numId w:val="4"/>
        </w:numPr>
        <w:ind w:right="-178"/>
        <w:rPr>
          <w:rFonts w:ascii="Geneva" w:hAnsi="Geneva"/>
          <w:sz w:val="22"/>
          <w:szCs w:val="22"/>
        </w:rPr>
      </w:pPr>
      <w:r w:rsidRPr="00193388">
        <w:rPr>
          <w:rFonts w:ascii="Geneva" w:hAnsi="Geneva"/>
          <w:sz w:val="22"/>
          <w:szCs w:val="22"/>
        </w:rPr>
        <w:t>Raincoat in case of poor weather</w:t>
      </w:r>
    </w:p>
    <w:p w14:paraId="282BE8CA" w14:textId="2D9EFF19" w:rsidR="00A43DC7" w:rsidRPr="00193388" w:rsidRDefault="00A43DC7" w:rsidP="00A43DC7">
      <w:pPr>
        <w:pStyle w:val="ListParagraph"/>
        <w:numPr>
          <w:ilvl w:val="0"/>
          <w:numId w:val="4"/>
        </w:numPr>
        <w:ind w:right="-178"/>
        <w:rPr>
          <w:rFonts w:ascii="Geneva" w:hAnsi="Geneva"/>
          <w:sz w:val="22"/>
          <w:szCs w:val="22"/>
        </w:rPr>
      </w:pPr>
      <w:r w:rsidRPr="00193388">
        <w:rPr>
          <w:rFonts w:ascii="Geneva" w:hAnsi="Geneva"/>
          <w:sz w:val="22"/>
          <w:szCs w:val="22"/>
        </w:rPr>
        <w:t>A warm jumper/jacket</w:t>
      </w:r>
    </w:p>
    <w:p w14:paraId="6C8B0DD8" w14:textId="575752A7" w:rsidR="00A43DC7" w:rsidRPr="00193388" w:rsidRDefault="00A43DC7" w:rsidP="00A43DC7">
      <w:pPr>
        <w:pStyle w:val="ListParagraph"/>
        <w:numPr>
          <w:ilvl w:val="0"/>
          <w:numId w:val="4"/>
        </w:numPr>
        <w:ind w:right="-178"/>
        <w:rPr>
          <w:rFonts w:ascii="Geneva" w:hAnsi="Geneva"/>
          <w:sz w:val="22"/>
          <w:szCs w:val="22"/>
        </w:rPr>
      </w:pPr>
      <w:r w:rsidRPr="00193388">
        <w:rPr>
          <w:rFonts w:ascii="Geneva" w:hAnsi="Geneva"/>
          <w:sz w:val="22"/>
          <w:szCs w:val="22"/>
        </w:rPr>
        <w:t>Suitable walking shoes.</w:t>
      </w:r>
    </w:p>
    <w:p w14:paraId="47AD1DA6" w14:textId="77777777" w:rsidR="00A43DC7" w:rsidRPr="00193388" w:rsidRDefault="00A43DC7" w:rsidP="00A43DC7">
      <w:pPr>
        <w:ind w:right="-178"/>
        <w:rPr>
          <w:rFonts w:ascii="Geneva" w:hAnsi="Geneva"/>
          <w:sz w:val="22"/>
          <w:szCs w:val="22"/>
        </w:rPr>
      </w:pPr>
    </w:p>
    <w:p w14:paraId="7DE706D4" w14:textId="33D29344" w:rsidR="00A43DC7" w:rsidRPr="00193388" w:rsidRDefault="000D77C3" w:rsidP="00A43DC7">
      <w:pPr>
        <w:ind w:right="-178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The students will be accompanied by Mr Morris and 2 expert guides who will give the students information at each significant site</w:t>
      </w:r>
      <w:r w:rsidR="000F4057" w:rsidRPr="00193388">
        <w:rPr>
          <w:rFonts w:ascii="Geneva" w:hAnsi="Geneva"/>
          <w:sz w:val="22"/>
          <w:szCs w:val="22"/>
        </w:rPr>
        <w:t>.</w:t>
      </w:r>
      <w:r>
        <w:rPr>
          <w:rFonts w:ascii="Geneva" w:hAnsi="Geneva"/>
          <w:sz w:val="22"/>
          <w:szCs w:val="22"/>
        </w:rPr>
        <w:t xml:space="preserve"> It is intended that the students involved will take part in the production of a published cultural heritage book using the information and photos they gather on the day.</w:t>
      </w:r>
    </w:p>
    <w:p w14:paraId="22FDED87" w14:textId="2D0FDE95" w:rsidR="00A43DC7" w:rsidRDefault="00A43DC7" w:rsidP="00A43DC7">
      <w:pPr>
        <w:ind w:right="-178"/>
        <w:rPr>
          <w:rFonts w:ascii="Geneva" w:hAnsi="Geneva"/>
        </w:rPr>
      </w:pPr>
      <w:r>
        <w:rPr>
          <w:rFonts w:ascii="Geneva" w:hAnsi="Gene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AB2B3" wp14:editId="5E5C4F99">
                <wp:simplePos x="0" y="0"/>
                <wp:positionH relativeFrom="column">
                  <wp:posOffset>-145416</wp:posOffset>
                </wp:positionH>
                <wp:positionV relativeFrom="paragraph">
                  <wp:posOffset>111125</wp:posOffset>
                </wp:positionV>
                <wp:extent cx="70389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8.75pt" to="542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" strokecolor="black [3213]" strokeweight="1pt">
                <v:stroke dashstyle="3 1"/>
              </v:line>
            </w:pict>
          </mc:Fallback>
        </mc:AlternateContent>
      </w:r>
    </w:p>
    <w:p w14:paraId="77956A02" w14:textId="6C2168B1" w:rsidR="00A43DC7" w:rsidRPr="00193388" w:rsidRDefault="000D77C3" w:rsidP="00A43D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MERIMBULA CULTURAL </w:t>
      </w:r>
      <w:r w:rsidR="009C1F40">
        <w:rPr>
          <w:rFonts w:ascii="Arial" w:hAnsi="Arial" w:cs="Arial"/>
          <w:b/>
          <w:sz w:val="22"/>
          <w:szCs w:val="22"/>
        </w:rPr>
        <w:t xml:space="preserve">HERITAGE </w:t>
      </w:r>
      <w:r w:rsidR="009C1F40" w:rsidRPr="00193388">
        <w:rPr>
          <w:rFonts w:ascii="Arial" w:hAnsi="Arial" w:cs="Arial"/>
          <w:b/>
          <w:sz w:val="22"/>
          <w:szCs w:val="22"/>
        </w:rPr>
        <w:t>EXCURSION</w:t>
      </w:r>
    </w:p>
    <w:p w14:paraId="1666770D" w14:textId="77777777" w:rsidR="00A43DC7" w:rsidRPr="00193388" w:rsidRDefault="00A43DC7" w:rsidP="00A43DC7">
      <w:pPr>
        <w:jc w:val="center"/>
        <w:rPr>
          <w:rFonts w:ascii="Arial" w:hAnsi="Arial" w:cs="Arial"/>
          <w:b/>
          <w:sz w:val="22"/>
          <w:szCs w:val="22"/>
        </w:rPr>
      </w:pPr>
    </w:p>
    <w:p w14:paraId="24DFCA98" w14:textId="788166CE" w:rsidR="00A43DC7" w:rsidRPr="005304C1" w:rsidRDefault="00A43DC7" w:rsidP="005304C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304C1">
        <w:rPr>
          <w:rFonts w:ascii="Arial" w:hAnsi="Arial" w:cs="Arial"/>
          <w:b/>
          <w:i/>
          <w:sz w:val="22"/>
          <w:szCs w:val="22"/>
        </w:rPr>
        <w:t xml:space="preserve">Please </w:t>
      </w:r>
      <w:r w:rsidR="00D8240D" w:rsidRPr="005304C1">
        <w:rPr>
          <w:rFonts w:ascii="Arial" w:hAnsi="Arial" w:cs="Arial"/>
          <w:b/>
          <w:i/>
          <w:sz w:val="22"/>
          <w:szCs w:val="22"/>
        </w:rPr>
        <w:t xml:space="preserve">sign and return this permission note to the office by </w:t>
      </w:r>
      <w:r w:rsidR="005304C1" w:rsidRPr="005304C1">
        <w:rPr>
          <w:rFonts w:ascii="Arial" w:hAnsi="Arial" w:cs="Arial"/>
          <w:b/>
          <w:i/>
          <w:sz w:val="22"/>
          <w:szCs w:val="22"/>
        </w:rPr>
        <w:t>Tuesday, July 19</w:t>
      </w:r>
      <w:r w:rsidR="000D77C3" w:rsidRPr="005304C1">
        <w:rPr>
          <w:rFonts w:ascii="Arial" w:hAnsi="Arial" w:cs="Arial"/>
          <w:b/>
          <w:i/>
          <w:sz w:val="22"/>
          <w:szCs w:val="22"/>
        </w:rPr>
        <w:t xml:space="preserve"> 2016</w:t>
      </w:r>
      <w:r w:rsidR="00D8240D" w:rsidRPr="005304C1">
        <w:rPr>
          <w:rFonts w:ascii="Arial" w:hAnsi="Arial" w:cs="Arial"/>
          <w:b/>
          <w:i/>
          <w:sz w:val="22"/>
          <w:szCs w:val="22"/>
        </w:rPr>
        <w:t>.</w:t>
      </w:r>
    </w:p>
    <w:p w14:paraId="2121485B" w14:textId="77777777" w:rsidR="00193388" w:rsidRPr="00193388" w:rsidRDefault="00193388" w:rsidP="00A43DC7">
      <w:pPr>
        <w:rPr>
          <w:rFonts w:ascii="Arial" w:hAnsi="Arial" w:cs="Arial"/>
          <w:b/>
          <w:sz w:val="22"/>
          <w:szCs w:val="22"/>
        </w:rPr>
      </w:pPr>
    </w:p>
    <w:p w14:paraId="3FB311ED" w14:textId="1FDF1354" w:rsidR="00D8240D" w:rsidRDefault="00D8240D" w:rsidP="00A43DC7">
      <w:pPr>
        <w:rPr>
          <w:rFonts w:ascii="Arial" w:hAnsi="Arial" w:cs="Arial"/>
          <w:sz w:val="22"/>
          <w:szCs w:val="22"/>
        </w:rPr>
      </w:pPr>
      <w:r w:rsidRPr="00193388">
        <w:rPr>
          <w:rFonts w:ascii="Arial" w:hAnsi="Arial" w:cs="Arial"/>
          <w:sz w:val="22"/>
          <w:szCs w:val="22"/>
        </w:rPr>
        <w:t>I give permission for my child:</w:t>
      </w:r>
    </w:p>
    <w:p w14:paraId="14E18A73" w14:textId="77777777" w:rsidR="00193388" w:rsidRPr="00193388" w:rsidRDefault="00193388" w:rsidP="00A43DC7">
      <w:pPr>
        <w:rPr>
          <w:rFonts w:ascii="Arial" w:hAnsi="Arial" w:cs="Arial"/>
          <w:sz w:val="22"/>
          <w:szCs w:val="22"/>
        </w:rPr>
      </w:pPr>
    </w:p>
    <w:p w14:paraId="0F17D1FA" w14:textId="54CC9883" w:rsidR="00D8240D" w:rsidRPr="00193388" w:rsidRDefault="00D8240D" w:rsidP="00A43DC7">
      <w:pPr>
        <w:rPr>
          <w:rFonts w:ascii="Arial" w:hAnsi="Arial" w:cs="Arial"/>
          <w:sz w:val="22"/>
          <w:szCs w:val="22"/>
        </w:rPr>
      </w:pPr>
      <w:r w:rsidRPr="00193388">
        <w:rPr>
          <w:rFonts w:ascii="Arial" w:hAnsi="Arial" w:cs="Arial"/>
          <w:sz w:val="22"/>
          <w:szCs w:val="22"/>
        </w:rPr>
        <w:t>_____________________</w:t>
      </w:r>
      <w:r w:rsidR="00193388">
        <w:rPr>
          <w:rFonts w:ascii="Arial" w:hAnsi="Arial" w:cs="Arial"/>
          <w:sz w:val="22"/>
          <w:szCs w:val="22"/>
        </w:rPr>
        <w:t>______</w:t>
      </w:r>
      <w:r w:rsidRPr="00193388">
        <w:rPr>
          <w:rFonts w:ascii="Arial" w:hAnsi="Arial" w:cs="Arial"/>
          <w:sz w:val="22"/>
          <w:szCs w:val="22"/>
        </w:rPr>
        <w:t xml:space="preserve">__________ </w:t>
      </w:r>
      <w:proofErr w:type="gramStart"/>
      <w:r w:rsidRPr="00193388">
        <w:rPr>
          <w:rFonts w:ascii="Arial" w:hAnsi="Arial" w:cs="Arial"/>
          <w:sz w:val="22"/>
          <w:szCs w:val="22"/>
        </w:rPr>
        <w:t>of</w:t>
      </w:r>
      <w:proofErr w:type="gramEnd"/>
      <w:r w:rsidRPr="00193388">
        <w:rPr>
          <w:rFonts w:ascii="Arial" w:hAnsi="Arial" w:cs="Arial"/>
          <w:sz w:val="22"/>
          <w:szCs w:val="22"/>
        </w:rPr>
        <w:t xml:space="preserve"> class </w:t>
      </w:r>
      <w:r w:rsidR="000D77C3">
        <w:rPr>
          <w:rFonts w:ascii="Arial" w:hAnsi="Arial" w:cs="Arial"/>
          <w:sz w:val="22"/>
          <w:szCs w:val="22"/>
        </w:rPr>
        <w:t>___________ to attend the Aboriginal Culture excursion to Merimbula</w:t>
      </w:r>
      <w:r w:rsidRPr="00193388">
        <w:rPr>
          <w:rFonts w:ascii="Arial" w:hAnsi="Arial" w:cs="Arial"/>
          <w:sz w:val="22"/>
          <w:szCs w:val="22"/>
        </w:rPr>
        <w:t xml:space="preserve"> on </w:t>
      </w:r>
      <w:r w:rsidR="000D77C3">
        <w:rPr>
          <w:rFonts w:ascii="Arial" w:hAnsi="Arial" w:cs="Arial"/>
          <w:b/>
          <w:sz w:val="22"/>
          <w:szCs w:val="22"/>
        </w:rPr>
        <w:t>Wednesday 3</w:t>
      </w:r>
      <w:r w:rsidR="000D77C3" w:rsidRPr="000D77C3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0D77C3">
        <w:rPr>
          <w:rFonts w:ascii="Arial" w:hAnsi="Arial" w:cs="Arial"/>
          <w:b/>
          <w:sz w:val="22"/>
          <w:szCs w:val="22"/>
        </w:rPr>
        <w:t xml:space="preserve"> August 2016</w:t>
      </w:r>
      <w:r w:rsidRPr="00193388">
        <w:rPr>
          <w:rFonts w:ascii="Arial" w:hAnsi="Arial" w:cs="Arial"/>
          <w:b/>
          <w:sz w:val="22"/>
          <w:szCs w:val="22"/>
        </w:rPr>
        <w:t xml:space="preserve">. </w:t>
      </w:r>
      <w:r w:rsidRPr="00193388">
        <w:rPr>
          <w:rFonts w:ascii="Arial" w:hAnsi="Arial" w:cs="Arial"/>
          <w:sz w:val="22"/>
          <w:szCs w:val="22"/>
        </w:rPr>
        <w:t xml:space="preserve"> I understand that travel will be by bus and that students will be participating i</w:t>
      </w:r>
      <w:r w:rsidR="009C1F40">
        <w:rPr>
          <w:rFonts w:ascii="Arial" w:hAnsi="Arial" w:cs="Arial"/>
          <w:sz w:val="22"/>
          <w:szCs w:val="22"/>
        </w:rPr>
        <w:t>n a range of activities around significant sites in the Merimbula area.</w:t>
      </w:r>
    </w:p>
    <w:p w14:paraId="78FADF63" w14:textId="77777777" w:rsidR="00D8240D" w:rsidRPr="00193388" w:rsidRDefault="00D8240D" w:rsidP="00A43DC7">
      <w:pPr>
        <w:rPr>
          <w:rFonts w:ascii="Arial" w:hAnsi="Arial" w:cs="Arial"/>
          <w:sz w:val="22"/>
          <w:szCs w:val="22"/>
        </w:rPr>
      </w:pPr>
    </w:p>
    <w:p w14:paraId="71DB7F37" w14:textId="77777777" w:rsidR="00193388" w:rsidRPr="00193388" w:rsidRDefault="00193388" w:rsidP="00A43DC7">
      <w:pPr>
        <w:rPr>
          <w:rFonts w:ascii="Arial" w:hAnsi="Arial" w:cs="Arial"/>
          <w:sz w:val="22"/>
          <w:szCs w:val="22"/>
        </w:rPr>
      </w:pPr>
    </w:p>
    <w:p w14:paraId="109D1042" w14:textId="3F5CC21A" w:rsidR="00D8240D" w:rsidRPr="00193388" w:rsidRDefault="00D8240D" w:rsidP="00A43DC7">
      <w:pPr>
        <w:rPr>
          <w:rFonts w:ascii="Arial" w:hAnsi="Arial" w:cs="Arial"/>
          <w:sz w:val="22"/>
          <w:szCs w:val="22"/>
        </w:rPr>
      </w:pPr>
      <w:r w:rsidRPr="00193388">
        <w:rPr>
          <w:rFonts w:ascii="Arial" w:hAnsi="Arial" w:cs="Arial"/>
          <w:sz w:val="22"/>
          <w:szCs w:val="22"/>
        </w:rPr>
        <w:t>My child has the following food allergies:  ____________________________________</w:t>
      </w:r>
    </w:p>
    <w:p w14:paraId="66646DE1" w14:textId="77777777" w:rsidR="00D8240D" w:rsidRPr="00193388" w:rsidRDefault="00D8240D" w:rsidP="00A43DC7">
      <w:pPr>
        <w:rPr>
          <w:rFonts w:ascii="Arial" w:hAnsi="Arial" w:cs="Arial"/>
          <w:sz w:val="22"/>
          <w:szCs w:val="22"/>
        </w:rPr>
      </w:pPr>
    </w:p>
    <w:p w14:paraId="35D83452" w14:textId="425BF0A0" w:rsidR="00D8240D" w:rsidRPr="00193388" w:rsidRDefault="00D8240D" w:rsidP="00A43DC7">
      <w:pPr>
        <w:rPr>
          <w:rFonts w:ascii="Arial" w:hAnsi="Arial" w:cs="Arial"/>
          <w:sz w:val="22"/>
          <w:szCs w:val="22"/>
        </w:rPr>
      </w:pPr>
      <w:r w:rsidRPr="00193388">
        <w:rPr>
          <w:rFonts w:ascii="Arial" w:hAnsi="Arial" w:cs="Arial"/>
          <w:sz w:val="22"/>
          <w:szCs w:val="22"/>
        </w:rPr>
        <w:t>Signed:  ____________________________</w:t>
      </w:r>
      <w:proofErr w:type="gramStart"/>
      <w:r w:rsidRPr="00193388">
        <w:rPr>
          <w:rFonts w:ascii="Arial" w:hAnsi="Arial" w:cs="Arial"/>
          <w:sz w:val="22"/>
          <w:szCs w:val="22"/>
        </w:rPr>
        <w:t>_  Date</w:t>
      </w:r>
      <w:proofErr w:type="gramEnd"/>
      <w:r w:rsidRPr="00193388">
        <w:rPr>
          <w:rFonts w:ascii="Arial" w:hAnsi="Arial" w:cs="Arial"/>
          <w:sz w:val="22"/>
          <w:szCs w:val="22"/>
        </w:rPr>
        <w:t>:  ___________________________</w:t>
      </w:r>
    </w:p>
    <w:p w14:paraId="648F3EAD" w14:textId="77777777" w:rsidR="00D8240D" w:rsidRPr="00D8240D" w:rsidRDefault="00D8240D" w:rsidP="00A43DC7">
      <w:pPr>
        <w:rPr>
          <w:rFonts w:ascii="Arial" w:hAnsi="Arial" w:cs="Arial"/>
        </w:rPr>
      </w:pPr>
    </w:p>
    <w:sectPr w:rsidR="00D8240D" w:rsidRPr="00D8240D" w:rsidSect="000370BF">
      <w:headerReference w:type="default" r:id="rId8"/>
      <w:footerReference w:type="default" r:id="rId9"/>
      <w:pgSz w:w="11906" w:h="16838"/>
      <w:pgMar w:top="2517" w:right="566" w:bottom="1440" w:left="709" w:header="993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40A6B" w14:textId="77777777" w:rsidR="009E2A1E" w:rsidRDefault="009E2A1E" w:rsidP="00E705C3">
      <w:r>
        <w:separator/>
      </w:r>
    </w:p>
  </w:endnote>
  <w:endnote w:type="continuationSeparator" w:id="0">
    <w:p w14:paraId="0AD04E02" w14:textId="77777777" w:rsidR="009E2A1E" w:rsidRDefault="009E2A1E" w:rsidP="00E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58A0A" w14:textId="77777777" w:rsidR="00E705C3" w:rsidRDefault="00E705C3">
    <w:pPr>
      <w:pStyle w:val="Footer"/>
      <w:rPr>
        <w:b/>
        <w:color w:val="336699"/>
      </w:rPr>
    </w:pPr>
    <w:r>
      <w:rPr>
        <w:b/>
        <w:noProof/>
        <w:color w:val="336699"/>
        <w:lang w:eastAsia="en-AU"/>
      </w:rPr>
      <w:drawing>
        <wp:anchor distT="0" distB="0" distL="114300" distR="114300" simplePos="0" relativeHeight="251663360" behindDoc="1" locked="0" layoutInCell="1" allowOverlap="1" wp14:anchorId="64A7CD73" wp14:editId="1481A3D3">
          <wp:simplePos x="0" y="0"/>
          <wp:positionH relativeFrom="column">
            <wp:posOffset>-145415</wp:posOffset>
          </wp:positionH>
          <wp:positionV relativeFrom="paragraph">
            <wp:posOffset>29210</wp:posOffset>
          </wp:positionV>
          <wp:extent cx="6924675" cy="304800"/>
          <wp:effectExtent l="19050" t="0" r="9525" b="0"/>
          <wp:wrapNone/>
          <wp:docPr id="4" name="Picture 3" descr="School Wa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Wav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46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6D5AF4" w14:textId="77777777" w:rsidR="000370BF" w:rsidRDefault="000370BF" w:rsidP="000370BF">
    <w:pPr>
      <w:pStyle w:val="Footer"/>
      <w:jc w:val="center"/>
      <w:rPr>
        <w:b/>
        <w:color w:val="336699"/>
      </w:rPr>
    </w:pPr>
  </w:p>
  <w:p w14:paraId="48471AC2" w14:textId="77777777" w:rsidR="000370BF" w:rsidRPr="00376C40" w:rsidRDefault="00CF4E57" w:rsidP="000370BF">
    <w:pPr>
      <w:pStyle w:val="Footer"/>
      <w:jc w:val="center"/>
      <w:rPr>
        <w:b/>
        <w:color w:val="17365D" w:themeColor="text2" w:themeShade="BF"/>
      </w:rPr>
    </w:pPr>
    <w:r>
      <w:rPr>
        <w:b/>
        <w:noProof/>
        <w:color w:val="17365D" w:themeColor="text2" w:themeShade="BF"/>
        <w:lang w:eastAsia="en-AU"/>
      </w:rPr>
      <w:drawing>
        <wp:anchor distT="0" distB="0" distL="114300" distR="114300" simplePos="0" relativeHeight="251667456" behindDoc="1" locked="0" layoutInCell="1" allowOverlap="1" wp14:anchorId="4C769078" wp14:editId="7B913BFC">
          <wp:simplePos x="0" y="0"/>
          <wp:positionH relativeFrom="column">
            <wp:posOffset>35560</wp:posOffset>
          </wp:positionH>
          <wp:positionV relativeFrom="paragraph">
            <wp:posOffset>80010</wp:posOffset>
          </wp:positionV>
          <wp:extent cx="1229360" cy="400050"/>
          <wp:effectExtent l="19050" t="0" r="8890" b="0"/>
          <wp:wrapNone/>
          <wp:docPr id="5" name="Picture 4" descr="dec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-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936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1594" w:rsidRPr="00376C40">
      <w:rPr>
        <w:b/>
        <w:noProof/>
        <w:color w:val="17365D" w:themeColor="text2" w:themeShade="BF"/>
        <w:lang w:eastAsia="en-AU"/>
      </w:rPr>
      <w:drawing>
        <wp:anchor distT="0" distB="0" distL="114300" distR="114300" simplePos="0" relativeHeight="251665408" behindDoc="1" locked="0" layoutInCell="1" allowOverlap="1" wp14:anchorId="0DB71E13" wp14:editId="45096531">
          <wp:simplePos x="0" y="0"/>
          <wp:positionH relativeFrom="column">
            <wp:posOffset>5150485</wp:posOffset>
          </wp:positionH>
          <wp:positionV relativeFrom="paragraph">
            <wp:posOffset>80010</wp:posOffset>
          </wp:positionV>
          <wp:extent cx="1552575" cy="438150"/>
          <wp:effectExtent l="19050" t="0" r="9525" b="0"/>
          <wp:wrapNone/>
          <wp:docPr id="7" name="Picture 6" descr="SCL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LC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5257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5C3" w:rsidRPr="00376C40">
      <w:rPr>
        <w:b/>
        <w:color w:val="17365D" w:themeColor="text2" w:themeShade="BF"/>
      </w:rPr>
      <w:t>PO Box 48</w:t>
    </w:r>
  </w:p>
  <w:p w14:paraId="6ADA5DB7" w14:textId="77777777" w:rsidR="000370BF" w:rsidRPr="00376C40" w:rsidRDefault="000370BF" w:rsidP="000370BF">
    <w:pPr>
      <w:pStyle w:val="Footer"/>
      <w:tabs>
        <w:tab w:val="left" w:pos="1980"/>
        <w:tab w:val="center" w:pos="5315"/>
      </w:tabs>
      <w:jc w:val="center"/>
      <w:rPr>
        <w:b/>
        <w:color w:val="17365D" w:themeColor="text2" w:themeShade="BF"/>
      </w:rPr>
    </w:pPr>
    <w:r w:rsidRPr="00376C40">
      <w:rPr>
        <w:b/>
        <w:color w:val="17365D" w:themeColor="text2" w:themeShade="BF"/>
      </w:rPr>
      <w:t>Merimbula NSW 2548</w:t>
    </w:r>
  </w:p>
  <w:p w14:paraId="564A1C22" w14:textId="77777777" w:rsidR="00E705C3" w:rsidRPr="00376C40" w:rsidRDefault="00E705C3" w:rsidP="000370BF">
    <w:pPr>
      <w:pStyle w:val="Footer"/>
      <w:jc w:val="center"/>
      <w:rPr>
        <w:b/>
        <w:color w:val="17365D" w:themeColor="text2" w:themeShade="BF"/>
      </w:rPr>
    </w:pPr>
    <w:proofErr w:type="spellStart"/>
    <w:r w:rsidRPr="00376C40">
      <w:rPr>
        <w:b/>
        <w:color w:val="17365D" w:themeColor="text2" w:themeShade="BF"/>
      </w:rPr>
      <w:t>Ph</w:t>
    </w:r>
    <w:proofErr w:type="spellEnd"/>
    <w:r w:rsidRPr="00376C40">
      <w:rPr>
        <w:b/>
        <w:color w:val="17365D" w:themeColor="text2" w:themeShade="BF"/>
      </w:rPr>
      <w:t>: 64951266</w:t>
    </w:r>
    <w:r w:rsidR="000370BF" w:rsidRPr="00376C40">
      <w:rPr>
        <w:b/>
        <w:color w:val="17365D" w:themeColor="text2" w:themeShade="BF"/>
      </w:rPr>
      <w:t xml:space="preserve">    </w:t>
    </w:r>
    <w:r w:rsidRPr="00376C40">
      <w:rPr>
        <w:b/>
        <w:color w:val="17365D" w:themeColor="text2" w:themeShade="BF"/>
      </w:rPr>
      <w:t>FAX: 64953239</w:t>
    </w:r>
  </w:p>
  <w:p w14:paraId="7426187E" w14:textId="77777777" w:rsidR="00E705C3" w:rsidRDefault="00E70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6FA66" w14:textId="77777777" w:rsidR="009E2A1E" w:rsidRDefault="009E2A1E" w:rsidP="00E705C3">
      <w:r>
        <w:separator/>
      </w:r>
    </w:p>
  </w:footnote>
  <w:footnote w:type="continuationSeparator" w:id="0">
    <w:p w14:paraId="474834D0" w14:textId="77777777" w:rsidR="009E2A1E" w:rsidRDefault="009E2A1E" w:rsidP="00E7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0532" w14:textId="77777777" w:rsidR="00E705C3" w:rsidRDefault="000370B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6430AF7" wp14:editId="25086F50">
          <wp:simplePos x="0" y="0"/>
          <wp:positionH relativeFrom="column">
            <wp:posOffset>1550035</wp:posOffset>
          </wp:positionH>
          <wp:positionV relativeFrom="paragraph">
            <wp:posOffset>-11430</wp:posOffset>
          </wp:positionV>
          <wp:extent cx="4779010" cy="942975"/>
          <wp:effectExtent l="19050" t="0" r="2540" b="0"/>
          <wp:wrapNone/>
          <wp:docPr id="2" name="Picture 1" descr="school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n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901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FA311C6" wp14:editId="3DEDBE3C">
          <wp:simplePos x="0" y="0"/>
          <wp:positionH relativeFrom="column">
            <wp:posOffset>245110</wp:posOffset>
          </wp:positionH>
          <wp:positionV relativeFrom="paragraph">
            <wp:posOffset>-354330</wp:posOffset>
          </wp:positionV>
          <wp:extent cx="1419860" cy="1333500"/>
          <wp:effectExtent l="19050" t="0" r="8890" b="0"/>
          <wp:wrapNone/>
          <wp:docPr id="3" name="Picture 2" descr="coloursa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sail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86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AF34FF" w14:textId="77777777" w:rsidR="00E705C3" w:rsidRDefault="00E70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191C09"/>
    <w:multiLevelType w:val="hybridMultilevel"/>
    <w:tmpl w:val="37A07E32"/>
    <w:lvl w:ilvl="0" w:tplc="276CDF0A">
      <w:numFmt w:val="bullet"/>
      <w:lvlText w:val=""/>
      <w:lvlJc w:val="left"/>
      <w:pPr>
        <w:ind w:left="800" w:hanging="44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B01FF"/>
    <w:multiLevelType w:val="hybridMultilevel"/>
    <w:tmpl w:val="6228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57ACD"/>
    <w:multiLevelType w:val="hybridMultilevel"/>
    <w:tmpl w:val="9D902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22BD9"/>
    <w:multiLevelType w:val="hybridMultilevel"/>
    <w:tmpl w:val="BBA88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86"/>
    <w:rsid w:val="00031956"/>
    <w:rsid w:val="000370BF"/>
    <w:rsid w:val="000D77C3"/>
    <w:rsid w:val="000F0F4A"/>
    <w:rsid w:val="000F4057"/>
    <w:rsid w:val="00193388"/>
    <w:rsid w:val="00222149"/>
    <w:rsid w:val="00226488"/>
    <w:rsid w:val="002B6362"/>
    <w:rsid w:val="003245EF"/>
    <w:rsid w:val="00376C40"/>
    <w:rsid w:val="00397D00"/>
    <w:rsid w:val="003C3495"/>
    <w:rsid w:val="0041414E"/>
    <w:rsid w:val="00443D92"/>
    <w:rsid w:val="004703EF"/>
    <w:rsid w:val="004B1594"/>
    <w:rsid w:val="004D0F04"/>
    <w:rsid w:val="005304C1"/>
    <w:rsid w:val="00610E19"/>
    <w:rsid w:val="00625E7B"/>
    <w:rsid w:val="00684275"/>
    <w:rsid w:val="006A53B4"/>
    <w:rsid w:val="00742F03"/>
    <w:rsid w:val="00776CF5"/>
    <w:rsid w:val="007D5CA0"/>
    <w:rsid w:val="00855C1C"/>
    <w:rsid w:val="00887574"/>
    <w:rsid w:val="008D32D6"/>
    <w:rsid w:val="008F14A2"/>
    <w:rsid w:val="00905803"/>
    <w:rsid w:val="00931D26"/>
    <w:rsid w:val="0097778B"/>
    <w:rsid w:val="009901A2"/>
    <w:rsid w:val="009A3499"/>
    <w:rsid w:val="009A4A81"/>
    <w:rsid w:val="009C1F40"/>
    <w:rsid w:val="009E2A1E"/>
    <w:rsid w:val="00A43DC7"/>
    <w:rsid w:val="00AD1FB5"/>
    <w:rsid w:val="00B87CB6"/>
    <w:rsid w:val="00BB2680"/>
    <w:rsid w:val="00C009CD"/>
    <w:rsid w:val="00C05421"/>
    <w:rsid w:val="00C1624F"/>
    <w:rsid w:val="00C95886"/>
    <w:rsid w:val="00CA2D8C"/>
    <w:rsid w:val="00CA3078"/>
    <w:rsid w:val="00CF4C76"/>
    <w:rsid w:val="00CF4E57"/>
    <w:rsid w:val="00D34393"/>
    <w:rsid w:val="00D402FC"/>
    <w:rsid w:val="00D8240D"/>
    <w:rsid w:val="00E553C5"/>
    <w:rsid w:val="00E61471"/>
    <w:rsid w:val="00E705C3"/>
    <w:rsid w:val="00F25E71"/>
    <w:rsid w:val="00F36A7D"/>
    <w:rsid w:val="00F3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A72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553C5"/>
    <w:pPr>
      <w:keepNext/>
      <w:outlineLvl w:val="0"/>
    </w:pPr>
    <w:rPr>
      <w:rFonts w:ascii="Comic Sans MS" w:eastAsia="Times" w:hAnsi="Comic Sans MS"/>
      <w:b/>
      <w:color w:val="00000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05C3"/>
  </w:style>
  <w:style w:type="paragraph" w:styleId="Footer">
    <w:name w:val="footer"/>
    <w:basedOn w:val="Normal"/>
    <w:link w:val="FooterChar"/>
    <w:uiPriority w:val="99"/>
    <w:unhideWhenUsed/>
    <w:rsid w:val="00E705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05C3"/>
  </w:style>
  <w:style w:type="paragraph" w:styleId="BalloonText">
    <w:name w:val="Balloon Text"/>
    <w:basedOn w:val="Normal"/>
    <w:link w:val="BalloonTextChar"/>
    <w:uiPriority w:val="99"/>
    <w:semiHidden/>
    <w:unhideWhenUsed/>
    <w:rsid w:val="00E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553C5"/>
    <w:rPr>
      <w:rFonts w:ascii="Comic Sans MS" w:eastAsia="Times" w:hAnsi="Comic Sans MS" w:cs="Times New Roman"/>
      <w:b/>
      <w:color w:val="000000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43DC7"/>
    <w:pPr>
      <w:ind w:left="720"/>
      <w:contextualSpacing/>
    </w:pPr>
    <w:rPr>
      <w:rFonts w:ascii="Times" w:eastAsia="Times" w:hAnsi="Times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553C5"/>
    <w:pPr>
      <w:keepNext/>
      <w:outlineLvl w:val="0"/>
    </w:pPr>
    <w:rPr>
      <w:rFonts w:ascii="Comic Sans MS" w:eastAsia="Times" w:hAnsi="Comic Sans MS"/>
      <w:b/>
      <w:color w:val="00000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05C3"/>
  </w:style>
  <w:style w:type="paragraph" w:styleId="Footer">
    <w:name w:val="footer"/>
    <w:basedOn w:val="Normal"/>
    <w:link w:val="FooterChar"/>
    <w:uiPriority w:val="99"/>
    <w:unhideWhenUsed/>
    <w:rsid w:val="00E705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05C3"/>
  </w:style>
  <w:style w:type="paragraph" w:styleId="BalloonText">
    <w:name w:val="Balloon Text"/>
    <w:basedOn w:val="Normal"/>
    <w:link w:val="BalloonTextChar"/>
    <w:uiPriority w:val="99"/>
    <w:semiHidden/>
    <w:unhideWhenUsed/>
    <w:rsid w:val="00E70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553C5"/>
    <w:rPr>
      <w:rFonts w:ascii="Comic Sans MS" w:eastAsia="Times" w:hAnsi="Comic Sans MS" w:cs="Times New Roman"/>
      <w:b/>
      <w:color w:val="000000"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43DC7"/>
    <w:pPr>
      <w:ind w:left="720"/>
      <w:contextualSpacing/>
    </w:pPr>
    <w:rPr>
      <w:rFonts w:ascii="Times" w:eastAsia="Times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esktop\Desktop!\School_letterhead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School_letterhead_2012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Hulme, Michelle</cp:lastModifiedBy>
  <cp:revision>2</cp:revision>
  <cp:lastPrinted>2015-06-05T02:39:00Z</cp:lastPrinted>
  <dcterms:created xsi:type="dcterms:W3CDTF">2016-06-30T04:02:00Z</dcterms:created>
  <dcterms:modified xsi:type="dcterms:W3CDTF">2016-06-30T04:02:00Z</dcterms:modified>
</cp:coreProperties>
</file>